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FB" w:rsidRPr="0042129E" w:rsidRDefault="00C94DFB" w:rsidP="00C94DFB">
      <w:pPr>
        <w:spacing w:line="360" w:lineRule="auto"/>
        <w:jc w:val="center"/>
        <w:rPr>
          <w:rFonts w:ascii="Arial" w:hAnsi="Arial" w:cs="Arial"/>
          <w:b/>
        </w:rPr>
      </w:pPr>
      <w:r w:rsidRPr="0042129E">
        <w:rPr>
          <w:rFonts w:ascii="Arial" w:hAnsi="Arial" w:cs="Arial"/>
          <w:b/>
        </w:rPr>
        <w:t>Auszug aus dem Protokollbuch des Kirchenvorstandes</w:t>
      </w:r>
    </w:p>
    <w:p w:rsidR="00C94DFB" w:rsidRPr="0042129E" w:rsidRDefault="00C94DFB" w:rsidP="00C94DFB">
      <w:pPr>
        <w:spacing w:line="360" w:lineRule="auto"/>
        <w:jc w:val="center"/>
        <w:rPr>
          <w:rFonts w:ascii="Arial" w:hAnsi="Arial" w:cs="Arial"/>
          <w:b/>
        </w:rPr>
      </w:pPr>
      <w:r w:rsidRPr="0042129E">
        <w:rPr>
          <w:rFonts w:ascii="Arial" w:hAnsi="Arial" w:cs="Arial"/>
          <w:b/>
        </w:rPr>
        <w:t>der kath. Kirchengemeinde</w:t>
      </w:r>
    </w:p>
    <w:p w:rsidR="00C94DFB" w:rsidRPr="0042129E" w:rsidRDefault="00C94DFB" w:rsidP="00C94DFB">
      <w:pPr>
        <w:spacing w:line="360" w:lineRule="auto"/>
        <w:jc w:val="center"/>
        <w:rPr>
          <w:rFonts w:ascii="Arial" w:hAnsi="Arial" w:cs="Arial"/>
          <w:b/>
        </w:rPr>
      </w:pPr>
      <w:r w:rsidRPr="0042129E">
        <w:rPr>
          <w:rFonts w:ascii="Arial" w:hAnsi="Arial" w:cs="Arial"/>
          <w:b/>
        </w:rPr>
        <w:t>im Seelsorgebereich</w:t>
      </w:r>
    </w:p>
    <w:p w:rsidR="00C94DFB" w:rsidRPr="0042129E" w:rsidRDefault="00C94DFB" w:rsidP="00C94DFB">
      <w:pPr>
        <w:spacing w:line="360" w:lineRule="auto"/>
        <w:jc w:val="center"/>
        <w:rPr>
          <w:rFonts w:ascii="Arial" w:hAnsi="Arial" w:cs="Arial"/>
          <w:b/>
          <w:noProof/>
        </w:rPr>
      </w:pPr>
      <w:r w:rsidRPr="0042129E">
        <w:rPr>
          <w:rFonts w:ascii="Arial" w:hAnsi="Arial" w:cs="Arial"/>
          <w:b/>
        </w:rPr>
        <w:t xml:space="preserve">SBKZ </w:t>
      </w:r>
      <w:r w:rsidRPr="0042129E">
        <w:rPr>
          <w:rFonts w:ascii="Arial" w:hAnsi="Arial" w:cs="Arial"/>
          <w:noProof/>
        </w:rPr>
        <w:t xml:space="preserve">……………………. </w:t>
      </w:r>
      <w:r w:rsidRPr="0042129E">
        <w:rPr>
          <w:rFonts w:ascii="Arial" w:hAnsi="Arial" w:cs="Arial"/>
          <w:b/>
          <w:noProof/>
        </w:rPr>
        <w:t xml:space="preserve">GKZ </w:t>
      </w:r>
      <w:r w:rsidRPr="0042129E">
        <w:rPr>
          <w:rFonts w:ascii="Arial" w:hAnsi="Arial" w:cs="Arial"/>
          <w:noProof/>
        </w:rPr>
        <w:t xml:space="preserve">……………………. </w:t>
      </w:r>
      <w:r w:rsidRPr="0042129E">
        <w:rPr>
          <w:rFonts w:ascii="Arial" w:hAnsi="Arial" w:cs="Arial"/>
          <w:b/>
          <w:noProof/>
        </w:rPr>
        <w:t xml:space="preserve">PVL </w:t>
      </w:r>
      <w:r w:rsidRPr="0042129E">
        <w:rPr>
          <w:rFonts w:ascii="Arial" w:hAnsi="Arial" w:cs="Arial"/>
          <w:noProof/>
        </w:rPr>
        <w:t>…………………….</w:t>
      </w:r>
    </w:p>
    <w:p w:rsidR="00C94DFB" w:rsidRPr="0042129E" w:rsidRDefault="00C94DFB" w:rsidP="00C94DFB">
      <w:pPr>
        <w:spacing w:line="360" w:lineRule="auto"/>
        <w:jc w:val="center"/>
        <w:rPr>
          <w:rFonts w:ascii="Arial" w:hAnsi="Arial" w:cs="Arial"/>
          <w:b/>
          <w:noProof/>
        </w:rPr>
      </w:pPr>
      <w:r w:rsidRPr="0042129E">
        <w:rPr>
          <w:rFonts w:ascii="Arial" w:hAnsi="Arial" w:cs="Arial"/>
          <w:b/>
          <w:noProof/>
        </w:rPr>
        <w:t xml:space="preserve">über die Sitzung vom </w:t>
      </w:r>
      <w:r w:rsidRPr="0042129E">
        <w:rPr>
          <w:rFonts w:ascii="Arial" w:hAnsi="Arial" w:cs="Arial"/>
          <w:noProof/>
        </w:rPr>
        <w:t>…………………….</w:t>
      </w:r>
    </w:p>
    <w:p w:rsidR="00C94DFB" w:rsidRPr="0042129E" w:rsidRDefault="00C94DFB" w:rsidP="00C94DFB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C94DFB" w:rsidRPr="0042129E" w:rsidRDefault="00C94DFB" w:rsidP="00C94DFB">
      <w:pPr>
        <w:spacing w:line="360" w:lineRule="auto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>Der Kirchenvorstand besteht aus ……………………. Mitgliedern.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>Zu der heutigen Sitzung zu der die Mitglieder des Kirchenvorstandes vorschriftsmäßig eingeladen wurden, erschienen folgende Mitglieder: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</w:rPr>
      </w:pPr>
      <w:r w:rsidRPr="0042129E">
        <w:rPr>
          <w:rFonts w:ascii="Arial" w:hAnsi="Arial" w:cs="Arial"/>
          <w:noProof/>
        </w:rPr>
        <w:t>Amtsmitglied(er):</w:t>
      </w:r>
      <w:r w:rsidRPr="0042129E">
        <w:rPr>
          <w:rFonts w:ascii="Arial" w:hAnsi="Arial" w:cs="Arial"/>
          <w:b/>
          <w:noProof/>
        </w:rPr>
        <w:t xml:space="preserve"> </w:t>
      </w:r>
      <w:r w:rsidRPr="0042129E">
        <w:rPr>
          <w:rFonts w:ascii="Arial" w:hAnsi="Arial" w:cs="Arial"/>
          <w:b/>
          <w:noProof/>
        </w:rPr>
        <w:tab/>
      </w:r>
      <w:r w:rsidRPr="0042129E">
        <w:rPr>
          <w:rFonts w:ascii="Arial" w:hAnsi="Arial" w:cs="Arial"/>
          <w:noProof/>
        </w:rPr>
        <w:t>…………………….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 xml:space="preserve">Gewählte Mitglieder: </w:t>
      </w:r>
      <w:r w:rsidRPr="0042129E">
        <w:rPr>
          <w:rFonts w:ascii="Arial" w:hAnsi="Arial" w:cs="Arial"/>
          <w:noProof/>
        </w:rPr>
        <w:tab/>
        <w:t>…………………….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</w:rPr>
      </w:pPr>
      <w:r w:rsidRPr="0042129E">
        <w:rPr>
          <w:rFonts w:ascii="Arial" w:hAnsi="Arial" w:cs="Arial"/>
        </w:rPr>
        <w:t xml:space="preserve">Es fehlen die Mitglieder: </w:t>
      </w:r>
      <w:r w:rsidRPr="0042129E">
        <w:rPr>
          <w:rFonts w:ascii="Arial" w:hAnsi="Arial" w:cs="Arial"/>
          <w:noProof/>
        </w:rPr>
        <w:t>…………………….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</w:rPr>
      </w:pPr>
    </w:p>
    <w:p w:rsidR="00C94DFB" w:rsidRPr="0042129E" w:rsidRDefault="00C94DFB" w:rsidP="00C94DFB">
      <w:pPr>
        <w:spacing w:line="360" w:lineRule="auto"/>
        <w:rPr>
          <w:rFonts w:ascii="Arial" w:hAnsi="Arial" w:cs="Arial"/>
        </w:rPr>
      </w:pPr>
      <w:r w:rsidRPr="0042129E">
        <w:rPr>
          <w:rFonts w:ascii="Arial" w:hAnsi="Arial" w:cs="Arial"/>
        </w:rPr>
        <w:t>Der Kirchenvorstand ist beschlussfähig.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</w:rPr>
      </w:pPr>
      <w:r w:rsidRPr="0042129E">
        <w:rPr>
          <w:rFonts w:ascii="Arial" w:hAnsi="Arial" w:cs="Arial"/>
        </w:rPr>
        <w:t>Den Vorsitz führte:</w:t>
      </w:r>
      <w:r w:rsidRPr="0042129E">
        <w:rPr>
          <w:rFonts w:ascii="Arial" w:hAnsi="Arial" w:cs="Arial"/>
        </w:rPr>
        <w:tab/>
      </w:r>
      <w:r w:rsidRPr="0042129E">
        <w:rPr>
          <w:rFonts w:ascii="Arial" w:hAnsi="Arial" w:cs="Arial"/>
          <w:noProof/>
        </w:rPr>
        <w:t>……………….</w:t>
      </w:r>
    </w:p>
    <w:p w:rsidR="00C94DFB" w:rsidRPr="0042129E" w:rsidRDefault="00C94DFB" w:rsidP="00C94DFB">
      <w:pPr>
        <w:spacing w:line="360" w:lineRule="auto"/>
        <w:rPr>
          <w:rFonts w:ascii="Arial" w:hAnsi="Arial" w:cs="Arial"/>
        </w:rPr>
      </w:pPr>
    </w:p>
    <w:p w:rsidR="00C94DFB" w:rsidRPr="0042129E" w:rsidRDefault="00C94DFB" w:rsidP="00C94DFB">
      <w:pPr>
        <w:spacing w:line="360" w:lineRule="auto"/>
        <w:rPr>
          <w:rFonts w:ascii="Arial" w:hAnsi="Arial" w:cs="Arial"/>
          <w:b/>
        </w:rPr>
      </w:pPr>
      <w:r w:rsidRPr="0042129E">
        <w:rPr>
          <w:rFonts w:ascii="Arial" w:hAnsi="Arial" w:cs="Arial"/>
          <w:b/>
        </w:rPr>
        <w:t>Sonderzuweisung für ausgelagerte Dienstwohnung/en</w:t>
      </w:r>
    </w:p>
    <w:p w:rsidR="00C94DFB" w:rsidRDefault="00C94DFB" w:rsidP="00C94DFB">
      <w:pPr>
        <w:spacing w:line="360" w:lineRule="auto"/>
        <w:jc w:val="both"/>
        <w:rPr>
          <w:rFonts w:ascii="Arial" w:hAnsi="Arial" w:cs="Arial"/>
        </w:rPr>
      </w:pPr>
      <w:r w:rsidRPr="0042129E">
        <w:rPr>
          <w:rFonts w:ascii="Arial" w:hAnsi="Arial" w:cs="Arial"/>
        </w:rPr>
        <w:t>Die folgende/n Dienstwohnung/en der Kirchengemeinde wurde/n wie nachfolgend aufgeführt ausgelagert:</w:t>
      </w:r>
    </w:p>
    <w:p w:rsidR="00C94DFB" w:rsidRPr="0042129E" w:rsidRDefault="00C94DFB" w:rsidP="00C94DFB">
      <w:pPr>
        <w:spacing w:line="360" w:lineRule="auto"/>
        <w:jc w:val="both"/>
        <w:rPr>
          <w:rFonts w:ascii="Arial" w:hAnsi="Arial" w:cs="Arial"/>
        </w:rPr>
      </w:pPr>
    </w:p>
    <w:p w:rsidR="00C94DFB" w:rsidRPr="0042129E" w:rsidRDefault="00C94DFB" w:rsidP="00C94DFB">
      <w:pPr>
        <w:pStyle w:val="Listenabsatz"/>
        <w:spacing w:line="360" w:lineRule="auto"/>
        <w:jc w:val="both"/>
        <w:rPr>
          <w:rFonts w:ascii="Arial" w:hAnsi="Arial" w:cs="Arial"/>
          <w:color w:val="FF0000"/>
        </w:rPr>
      </w:pPr>
      <w:r w:rsidRPr="0042129E">
        <w:rPr>
          <w:rFonts w:ascii="Arial" w:hAnsi="Arial" w:cs="Arial"/>
          <w:color w:val="FF0000"/>
        </w:rPr>
        <w:t xml:space="preserve">- Adresse, Name HMW, ab </w:t>
      </w:r>
      <w:proofErr w:type="spellStart"/>
      <w:r w:rsidRPr="0042129E">
        <w:rPr>
          <w:rFonts w:ascii="Arial" w:hAnsi="Arial" w:cs="Arial"/>
          <w:color w:val="FF0000"/>
        </w:rPr>
        <w:t>xx.</w:t>
      </w:r>
      <w:proofErr w:type="gramStart"/>
      <w:r w:rsidRPr="0042129E">
        <w:rPr>
          <w:rFonts w:ascii="Arial" w:hAnsi="Arial" w:cs="Arial"/>
          <w:color w:val="FF0000"/>
        </w:rPr>
        <w:t>xx.xxxx</w:t>
      </w:r>
      <w:proofErr w:type="spellEnd"/>
      <w:proofErr w:type="gramEnd"/>
    </w:p>
    <w:p w:rsidR="00C94DFB" w:rsidRPr="0042129E" w:rsidRDefault="00C94DFB" w:rsidP="00C94DFB">
      <w:pPr>
        <w:pStyle w:val="Listenabsatz"/>
        <w:spacing w:line="360" w:lineRule="auto"/>
        <w:jc w:val="both"/>
        <w:rPr>
          <w:rFonts w:ascii="Arial" w:hAnsi="Arial" w:cs="Arial"/>
          <w:color w:val="FF0000"/>
        </w:rPr>
      </w:pPr>
      <w:r w:rsidRPr="0042129E">
        <w:rPr>
          <w:rFonts w:ascii="Arial" w:hAnsi="Arial" w:cs="Arial"/>
          <w:color w:val="FF0000"/>
        </w:rPr>
        <w:t xml:space="preserve">- Adresse, Name HMW, ab </w:t>
      </w:r>
      <w:proofErr w:type="spellStart"/>
      <w:r w:rsidRPr="0042129E">
        <w:rPr>
          <w:rFonts w:ascii="Arial" w:hAnsi="Arial" w:cs="Arial"/>
          <w:color w:val="FF0000"/>
        </w:rPr>
        <w:t>xx.</w:t>
      </w:r>
      <w:proofErr w:type="gramStart"/>
      <w:r w:rsidRPr="0042129E">
        <w:rPr>
          <w:rFonts w:ascii="Arial" w:hAnsi="Arial" w:cs="Arial"/>
          <w:color w:val="FF0000"/>
        </w:rPr>
        <w:t>xx.xxxx</w:t>
      </w:r>
      <w:proofErr w:type="spellEnd"/>
      <w:proofErr w:type="gramEnd"/>
    </w:p>
    <w:p w:rsidR="00C94DFB" w:rsidRDefault="00C94DFB" w:rsidP="00C94DFB">
      <w:pPr>
        <w:pStyle w:val="Listenabsatz"/>
        <w:spacing w:line="360" w:lineRule="auto"/>
        <w:jc w:val="both"/>
        <w:rPr>
          <w:rFonts w:ascii="Arial" w:hAnsi="Arial" w:cs="Arial"/>
          <w:color w:val="FF0000"/>
        </w:rPr>
      </w:pPr>
      <w:r w:rsidRPr="0042129E">
        <w:rPr>
          <w:rFonts w:ascii="Arial" w:hAnsi="Arial" w:cs="Arial"/>
          <w:color w:val="FF0000"/>
        </w:rPr>
        <w:t>………</w:t>
      </w:r>
    </w:p>
    <w:p w:rsidR="00C94DFB" w:rsidRPr="0042129E" w:rsidRDefault="00C94DFB" w:rsidP="00C94DFB">
      <w:pPr>
        <w:pStyle w:val="Listenabsatz"/>
        <w:spacing w:line="360" w:lineRule="auto"/>
        <w:jc w:val="both"/>
        <w:rPr>
          <w:rFonts w:ascii="Arial" w:hAnsi="Arial" w:cs="Arial"/>
          <w:color w:val="FF0000"/>
        </w:rPr>
      </w:pPr>
    </w:p>
    <w:p w:rsidR="00C94DFB" w:rsidRPr="0042129E" w:rsidRDefault="00C94DFB" w:rsidP="00C94DFB">
      <w:pPr>
        <w:pStyle w:val="Listenabsatz"/>
        <w:spacing w:line="360" w:lineRule="auto"/>
        <w:jc w:val="both"/>
        <w:rPr>
          <w:rFonts w:ascii="Arial" w:hAnsi="Arial" w:cs="Arial"/>
        </w:rPr>
      </w:pPr>
      <w:r w:rsidRPr="0042129E">
        <w:rPr>
          <w:rFonts w:ascii="Arial" w:hAnsi="Arial" w:cs="Arial"/>
        </w:rPr>
        <w:t>Genehmigt am…. Aktenzeichen…….</w:t>
      </w:r>
    </w:p>
    <w:p w:rsidR="00C94DFB" w:rsidRPr="0042129E" w:rsidRDefault="00C94DFB" w:rsidP="00C94DFB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C94DFB" w:rsidRPr="0042129E" w:rsidRDefault="00C94DFB" w:rsidP="00C94DFB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 w:rsidRPr="0042129E">
        <w:rPr>
          <w:rFonts w:ascii="Arial" w:hAnsi="Arial" w:cs="Arial"/>
        </w:rPr>
        <w:t>Hierfür beantragt der Kirchenvorstand gemäß Schreiben des Generalvikars vom 24.10.2016 eine Sonderzuweisung.</w:t>
      </w:r>
    </w:p>
    <w:p w:rsidR="00C94DFB" w:rsidRPr="0042129E" w:rsidRDefault="00C94DFB" w:rsidP="00C94DFB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C94DFB" w:rsidRPr="0042129E" w:rsidRDefault="00C94DFB" w:rsidP="00C94DFB">
      <w:pPr>
        <w:pStyle w:val="Listenabsatz"/>
        <w:spacing w:line="360" w:lineRule="auto"/>
        <w:ind w:hanging="578"/>
        <w:jc w:val="both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>(L.S.)</w:t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gez.</w:t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gez.</w:t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gez.</w:t>
      </w:r>
    </w:p>
    <w:p w:rsidR="00C94DFB" w:rsidRPr="0042129E" w:rsidRDefault="00C94DFB" w:rsidP="00C94DFB">
      <w:pPr>
        <w:pStyle w:val="Listenabsatz"/>
        <w:spacing w:line="360" w:lineRule="auto"/>
        <w:ind w:hanging="578"/>
        <w:jc w:val="both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Vorsitzender</w:t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Mitglied</w:t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Mitglied</w:t>
      </w:r>
    </w:p>
    <w:p w:rsidR="00C94DFB" w:rsidRPr="0042129E" w:rsidRDefault="00C94DFB" w:rsidP="00C94DFB">
      <w:pPr>
        <w:pStyle w:val="Listenabsatz"/>
        <w:spacing w:line="360" w:lineRule="auto"/>
        <w:ind w:hanging="578"/>
        <w:jc w:val="both"/>
        <w:rPr>
          <w:rFonts w:ascii="Arial" w:hAnsi="Arial" w:cs="Arial"/>
          <w:noProof/>
        </w:rPr>
      </w:pPr>
    </w:p>
    <w:p w:rsidR="00C94DFB" w:rsidRPr="0042129E" w:rsidRDefault="00C94DFB" w:rsidP="00C94DFB">
      <w:pPr>
        <w:pStyle w:val="Listenabsatz"/>
        <w:spacing w:line="360" w:lineRule="auto"/>
        <w:ind w:hanging="578"/>
        <w:jc w:val="both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>Die Übereinstimmung mit dem Protokollbuch wird hierdurch bescheinigt.</w:t>
      </w:r>
    </w:p>
    <w:p w:rsidR="00C94DFB" w:rsidRPr="0042129E" w:rsidRDefault="00C94DFB" w:rsidP="00C94DFB">
      <w:pPr>
        <w:pStyle w:val="Listenabsatz"/>
        <w:spacing w:line="360" w:lineRule="auto"/>
        <w:ind w:hanging="578"/>
        <w:jc w:val="both"/>
        <w:rPr>
          <w:rFonts w:ascii="Arial" w:hAnsi="Arial" w:cs="Arial"/>
          <w:noProof/>
        </w:rPr>
      </w:pPr>
    </w:p>
    <w:p w:rsidR="00C94DFB" w:rsidRPr="0042129E" w:rsidRDefault="00C94DFB" w:rsidP="00C94DFB">
      <w:pPr>
        <w:pStyle w:val="Listenabsatz"/>
        <w:spacing w:line="360" w:lineRule="auto"/>
        <w:ind w:hanging="578"/>
        <w:jc w:val="both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>________________________________________</w:t>
      </w:r>
      <w:r>
        <w:rPr>
          <w:rFonts w:ascii="Arial" w:hAnsi="Arial" w:cs="Arial"/>
          <w:noProof/>
        </w:rPr>
        <w:t>_____________________</w:t>
      </w:r>
    </w:p>
    <w:p w:rsidR="00C94DFB" w:rsidRPr="0042129E" w:rsidRDefault="00C94DFB" w:rsidP="00C94DFB">
      <w:pPr>
        <w:pStyle w:val="Listenabsatz"/>
        <w:spacing w:line="360" w:lineRule="auto"/>
        <w:ind w:hanging="436"/>
        <w:jc w:val="both"/>
        <w:rPr>
          <w:rFonts w:ascii="Arial" w:hAnsi="Arial" w:cs="Arial"/>
          <w:noProof/>
        </w:rPr>
      </w:pPr>
      <w:r w:rsidRPr="0042129E">
        <w:rPr>
          <w:rFonts w:ascii="Arial" w:hAnsi="Arial" w:cs="Arial"/>
          <w:noProof/>
        </w:rPr>
        <w:t>Ort, Datum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>(Unterschrift Vorsitzender)</w:t>
      </w:r>
    </w:p>
    <w:p w:rsidR="00E861FD" w:rsidRDefault="00C94DFB" w:rsidP="00C94DFB">
      <w:pPr>
        <w:pStyle w:val="Listenabsatz"/>
        <w:spacing w:line="360" w:lineRule="auto"/>
        <w:ind w:hanging="436"/>
        <w:jc w:val="both"/>
      </w:pP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</w:r>
      <w:r w:rsidRPr="0042129E">
        <w:rPr>
          <w:rFonts w:ascii="Arial" w:hAnsi="Arial" w:cs="Arial"/>
          <w:noProof/>
        </w:rPr>
        <w:tab/>
        <w:t>(Siegel)</w:t>
      </w:r>
      <w:bookmarkStart w:id="0" w:name="_GoBack"/>
      <w:bookmarkEnd w:id="0"/>
    </w:p>
    <w:sectPr w:rsidR="00E861FD" w:rsidSect="00346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B"/>
    <w:rsid w:val="0000053C"/>
    <w:rsid w:val="00003E51"/>
    <w:rsid w:val="00007127"/>
    <w:rsid w:val="000114E1"/>
    <w:rsid w:val="00013811"/>
    <w:rsid w:val="00017FD1"/>
    <w:rsid w:val="0002137C"/>
    <w:rsid w:val="00023878"/>
    <w:rsid w:val="0003110B"/>
    <w:rsid w:val="000332B3"/>
    <w:rsid w:val="00040991"/>
    <w:rsid w:val="00042B89"/>
    <w:rsid w:val="00043A82"/>
    <w:rsid w:val="0004522C"/>
    <w:rsid w:val="0004643C"/>
    <w:rsid w:val="00046EAD"/>
    <w:rsid w:val="00055DEB"/>
    <w:rsid w:val="00060619"/>
    <w:rsid w:val="00061809"/>
    <w:rsid w:val="00061E36"/>
    <w:rsid w:val="0006536D"/>
    <w:rsid w:val="00071132"/>
    <w:rsid w:val="0008011A"/>
    <w:rsid w:val="00086D70"/>
    <w:rsid w:val="00092DCB"/>
    <w:rsid w:val="00093A4B"/>
    <w:rsid w:val="00093F7A"/>
    <w:rsid w:val="00096338"/>
    <w:rsid w:val="000A537B"/>
    <w:rsid w:val="000A6D7C"/>
    <w:rsid w:val="000A7569"/>
    <w:rsid w:val="000A7579"/>
    <w:rsid w:val="000B25CA"/>
    <w:rsid w:val="000B3B0F"/>
    <w:rsid w:val="000C1541"/>
    <w:rsid w:val="000C1D2C"/>
    <w:rsid w:val="000C2705"/>
    <w:rsid w:val="000C6EE2"/>
    <w:rsid w:val="000D20AA"/>
    <w:rsid w:val="000D2685"/>
    <w:rsid w:val="000D42F9"/>
    <w:rsid w:val="000D48EC"/>
    <w:rsid w:val="000D6CBB"/>
    <w:rsid w:val="000D6FEE"/>
    <w:rsid w:val="000E33EA"/>
    <w:rsid w:val="000E67A3"/>
    <w:rsid w:val="000E7818"/>
    <w:rsid w:val="000E793C"/>
    <w:rsid w:val="001009CB"/>
    <w:rsid w:val="001019C2"/>
    <w:rsid w:val="00106322"/>
    <w:rsid w:val="001136C6"/>
    <w:rsid w:val="001162F7"/>
    <w:rsid w:val="00121742"/>
    <w:rsid w:val="00123EDB"/>
    <w:rsid w:val="0012748E"/>
    <w:rsid w:val="00133F49"/>
    <w:rsid w:val="00135043"/>
    <w:rsid w:val="001414E8"/>
    <w:rsid w:val="00146F3C"/>
    <w:rsid w:val="0015111C"/>
    <w:rsid w:val="00152CF8"/>
    <w:rsid w:val="001544B6"/>
    <w:rsid w:val="00167312"/>
    <w:rsid w:val="00170424"/>
    <w:rsid w:val="00174523"/>
    <w:rsid w:val="00176149"/>
    <w:rsid w:val="00180495"/>
    <w:rsid w:val="001841F7"/>
    <w:rsid w:val="00186675"/>
    <w:rsid w:val="00190B6D"/>
    <w:rsid w:val="00192A6F"/>
    <w:rsid w:val="001A2602"/>
    <w:rsid w:val="001A26EB"/>
    <w:rsid w:val="001A2A3F"/>
    <w:rsid w:val="001A2CD8"/>
    <w:rsid w:val="001A7C6D"/>
    <w:rsid w:val="001B085D"/>
    <w:rsid w:val="001B6576"/>
    <w:rsid w:val="001C0000"/>
    <w:rsid w:val="001C1C5B"/>
    <w:rsid w:val="001C1D81"/>
    <w:rsid w:val="001C3B8E"/>
    <w:rsid w:val="001C7D01"/>
    <w:rsid w:val="001D26F5"/>
    <w:rsid w:val="001D5898"/>
    <w:rsid w:val="001D687B"/>
    <w:rsid w:val="001D7E59"/>
    <w:rsid w:val="001E0A72"/>
    <w:rsid w:val="001E5240"/>
    <w:rsid w:val="001E59DB"/>
    <w:rsid w:val="001E62A0"/>
    <w:rsid w:val="001F1197"/>
    <w:rsid w:val="001F3DC7"/>
    <w:rsid w:val="002021E3"/>
    <w:rsid w:val="00207392"/>
    <w:rsid w:val="0021125D"/>
    <w:rsid w:val="00213A6A"/>
    <w:rsid w:val="00220B56"/>
    <w:rsid w:val="00220DC4"/>
    <w:rsid w:val="002239A8"/>
    <w:rsid w:val="00226165"/>
    <w:rsid w:val="00230E3C"/>
    <w:rsid w:val="00233876"/>
    <w:rsid w:val="002367AC"/>
    <w:rsid w:val="002453FB"/>
    <w:rsid w:val="00246157"/>
    <w:rsid w:val="00246690"/>
    <w:rsid w:val="00254642"/>
    <w:rsid w:val="00255486"/>
    <w:rsid w:val="002561E9"/>
    <w:rsid w:val="00260410"/>
    <w:rsid w:val="002678ED"/>
    <w:rsid w:val="00272386"/>
    <w:rsid w:val="00274483"/>
    <w:rsid w:val="00291540"/>
    <w:rsid w:val="00294AB6"/>
    <w:rsid w:val="0029521B"/>
    <w:rsid w:val="002A149E"/>
    <w:rsid w:val="002A2677"/>
    <w:rsid w:val="002A6049"/>
    <w:rsid w:val="002A689F"/>
    <w:rsid w:val="002B2834"/>
    <w:rsid w:val="002B6ACE"/>
    <w:rsid w:val="002C7428"/>
    <w:rsid w:val="002D3A95"/>
    <w:rsid w:val="002D6E7D"/>
    <w:rsid w:val="002E17A2"/>
    <w:rsid w:val="002E36D0"/>
    <w:rsid w:val="002E69FB"/>
    <w:rsid w:val="002F3F3B"/>
    <w:rsid w:val="002F4F90"/>
    <w:rsid w:val="002F5429"/>
    <w:rsid w:val="002F61B6"/>
    <w:rsid w:val="0030127E"/>
    <w:rsid w:val="00301A8C"/>
    <w:rsid w:val="003030D3"/>
    <w:rsid w:val="00304A96"/>
    <w:rsid w:val="00305655"/>
    <w:rsid w:val="003059D2"/>
    <w:rsid w:val="00305D53"/>
    <w:rsid w:val="00311FFA"/>
    <w:rsid w:val="0031312C"/>
    <w:rsid w:val="0031333D"/>
    <w:rsid w:val="0031401B"/>
    <w:rsid w:val="00315D26"/>
    <w:rsid w:val="0032082C"/>
    <w:rsid w:val="0032182A"/>
    <w:rsid w:val="00321B71"/>
    <w:rsid w:val="00323C60"/>
    <w:rsid w:val="0032470D"/>
    <w:rsid w:val="00326B77"/>
    <w:rsid w:val="00343A76"/>
    <w:rsid w:val="00344777"/>
    <w:rsid w:val="00344DB2"/>
    <w:rsid w:val="003466CA"/>
    <w:rsid w:val="003470A7"/>
    <w:rsid w:val="003514ED"/>
    <w:rsid w:val="00360857"/>
    <w:rsid w:val="00361F29"/>
    <w:rsid w:val="00372054"/>
    <w:rsid w:val="00372244"/>
    <w:rsid w:val="00373CCC"/>
    <w:rsid w:val="00376DEF"/>
    <w:rsid w:val="00377F4B"/>
    <w:rsid w:val="003815DE"/>
    <w:rsid w:val="003869B7"/>
    <w:rsid w:val="003875E0"/>
    <w:rsid w:val="0038764C"/>
    <w:rsid w:val="00391CAF"/>
    <w:rsid w:val="00392FEB"/>
    <w:rsid w:val="003951B2"/>
    <w:rsid w:val="00395A69"/>
    <w:rsid w:val="00395C53"/>
    <w:rsid w:val="00395F09"/>
    <w:rsid w:val="00397B12"/>
    <w:rsid w:val="003A4797"/>
    <w:rsid w:val="003A64D8"/>
    <w:rsid w:val="003A7F39"/>
    <w:rsid w:val="003B0312"/>
    <w:rsid w:val="003B0A8C"/>
    <w:rsid w:val="003B28A7"/>
    <w:rsid w:val="003B3985"/>
    <w:rsid w:val="003B3DC0"/>
    <w:rsid w:val="003B4E67"/>
    <w:rsid w:val="003B60D9"/>
    <w:rsid w:val="003B6661"/>
    <w:rsid w:val="003C0363"/>
    <w:rsid w:val="003C0BD5"/>
    <w:rsid w:val="003C203F"/>
    <w:rsid w:val="003D1233"/>
    <w:rsid w:val="003D7EE7"/>
    <w:rsid w:val="003E0653"/>
    <w:rsid w:val="003E2642"/>
    <w:rsid w:val="003E49BF"/>
    <w:rsid w:val="003F2C08"/>
    <w:rsid w:val="003F3009"/>
    <w:rsid w:val="003F6103"/>
    <w:rsid w:val="003F7004"/>
    <w:rsid w:val="00400E78"/>
    <w:rsid w:val="004018B4"/>
    <w:rsid w:val="00403246"/>
    <w:rsid w:val="00403619"/>
    <w:rsid w:val="0041037D"/>
    <w:rsid w:val="00412154"/>
    <w:rsid w:val="004126B2"/>
    <w:rsid w:val="00412916"/>
    <w:rsid w:val="00425C54"/>
    <w:rsid w:val="00426229"/>
    <w:rsid w:val="00432758"/>
    <w:rsid w:val="00434328"/>
    <w:rsid w:val="00435CE8"/>
    <w:rsid w:val="00435EBC"/>
    <w:rsid w:val="00436832"/>
    <w:rsid w:val="00442817"/>
    <w:rsid w:val="0045044D"/>
    <w:rsid w:val="0045266A"/>
    <w:rsid w:val="00453220"/>
    <w:rsid w:val="0045427B"/>
    <w:rsid w:val="00460778"/>
    <w:rsid w:val="004673B7"/>
    <w:rsid w:val="00470E5E"/>
    <w:rsid w:val="004715BD"/>
    <w:rsid w:val="004755A1"/>
    <w:rsid w:val="0047590D"/>
    <w:rsid w:val="004768D1"/>
    <w:rsid w:val="00477B4D"/>
    <w:rsid w:val="004859B0"/>
    <w:rsid w:val="004900DC"/>
    <w:rsid w:val="00491404"/>
    <w:rsid w:val="004923E3"/>
    <w:rsid w:val="004963B3"/>
    <w:rsid w:val="00496426"/>
    <w:rsid w:val="004A0C22"/>
    <w:rsid w:val="004B34A2"/>
    <w:rsid w:val="004B5C44"/>
    <w:rsid w:val="004B72B7"/>
    <w:rsid w:val="004C203E"/>
    <w:rsid w:val="004C26FC"/>
    <w:rsid w:val="004C399B"/>
    <w:rsid w:val="004D09B3"/>
    <w:rsid w:val="004D3975"/>
    <w:rsid w:val="004D4E23"/>
    <w:rsid w:val="004E07DB"/>
    <w:rsid w:val="004E0F08"/>
    <w:rsid w:val="004E1AEE"/>
    <w:rsid w:val="004E4D99"/>
    <w:rsid w:val="004E6CA4"/>
    <w:rsid w:val="004F399C"/>
    <w:rsid w:val="004F40BF"/>
    <w:rsid w:val="004F53C0"/>
    <w:rsid w:val="00500809"/>
    <w:rsid w:val="00500918"/>
    <w:rsid w:val="00501681"/>
    <w:rsid w:val="00503122"/>
    <w:rsid w:val="00505983"/>
    <w:rsid w:val="00505B0C"/>
    <w:rsid w:val="00510093"/>
    <w:rsid w:val="005105D4"/>
    <w:rsid w:val="00510AFA"/>
    <w:rsid w:val="00511221"/>
    <w:rsid w:val="00512570"/>
    <w:rsid w:val="00512B54"/>
    <w:rsid w:val="0051347D"/>
    <w:rsid w:val="005141DA"/>
    <w:rsid w:val="0051423E"/>
    <w:rsid w:val="00515AD4"/>
    <w:rsid w:val="0051754C"/>
    <w:rsid w:val="00521E11"/>
    <w:rsid w:val="0052555A"/>
    <w:rsid w:val="00525944"/>
    <w:rsid w:val="00525EA5"/>
    <w:rsid w:val="00526D7E"/>
    <w:rsid w:val="00535454"/>
    <w:rsid w:val="00543437"/>
    <w:rsid w:val="00545CDA"/>
    <w:rsid w:val="005512E2"/>
    <w:rsid w:val="00551500"/>
    <w:rsid w:val="0055358B"/>
    <w:rsid w:val="005637E4"/>
    <w:rsid w:val="0056503F"/>
    <w:rsid w:val="00565950"/>
    <w:rsid w:val="00565AB0"/>
    <w:rsid w:val="00567E2E"/>
    <w:rsid w:val="0057116C"/>
    <w:rsid w:val="00574E7A"/>
    <w:rsid w:val="005775C1"/>
    <w:rsid w:val="00581744"/>
    <w:rsid w:val="005949B0"/>
    <w:rsid w:val="005A0631"/>
    <w:rsid w:val="005A20B5"/>
    <w:rsid w:val="005A3692"/>
    <w:rsid w:val="005A37FA"/>
    <w:rsid w:val="005A68F5"/>
    <w:rsid w:val="005A6E7B"/>
    <w:rsid w:val="005A7A63"/>
    <w:rsid w:val="005B0779"/>
    <w:rsid w:val="005B2237"/>
    <w:rsid w:val="005B492E"/>
    <w:rsid w:val="005B59AD"/>
    <w:rsid w:val="005B7B62"/>
    <w:rsid w:val="005C3343"/>
    <w:rsid w:val="005D2721"/>
    <w:rsid w:val="005D328A"/>
    <w:rsid w:val="005D3BCB"/>
    <w:rsid w:val="005D6624"/>
    <w:rsid w:val="005E1FB6"/>
    <w:rsid w:val="005E3D9C"/>
    <w:rsid w:val="005E4448"/>
    <w:rsid w:val="005E5D50"/>
    <w:rsid w:val="005F1917"/>
    <w:rsid w:val="005F2A51"/>
    <w:rsid w:val="005F664E"/>
    <w:rsid w:val="005F6DBB"/>
    <w:rsid w:val="00602E98"/>
    <w:rsid w:val="00603707"/>
    <w:rsid w:val="0060439A"/>
    <w:rsid w:val="00611939"/>
    <w:rsid w:val="006161BF"/>
    <w:rsid w:val="00616DC5"/>
    <w:rsid w:val="006204A3"/>
    <w:rsid w:val="006254C4"/>
    <w:rsid w:val="00630112"/>
    <w:rsid w:val="006303EF"/>
    <w:rsid w:val="00630CBE"/>
    <w:rsid w:val="00643730"/>
    <w:rsid w:val="00654607"/>
    <w:rsid w:val="00660461"/>
    <w:rsid w:val="0066353F"/>
    <w:rsid w:val="00665B78"/>
    <w:rsid w:val="00667A85"/>
    <w:rsid w:val="006729F4"/>
    <w:rsid w:val="006774A0"/>
    <w:rsid w:val="00687296"/>
    <w:rsid w:val="0069004F"/>
    <w:rsid w:val="006907ED"/>
    <w:rsid w:val="00691B78"/>
    <w:rsid w:val="006947E3"/>
    <w:rsid w:val="00695552"/>
    <w:rsid w:val="006A392F"/>
    <w:rsid w:val="006A52AA"/>
    <w:rsid w:val="006A6D28"/>
    <w:rsid w:val="006A7E05"/>
    <w:rsid w:val="006B4502"/>
    <w:rsid w:val="006C50DF"/>
    <w:rsid w:val="006C653C"/>
    <w:rsid w:val="006D2835"/>
    <w:rsid w:val="006D35B0"/>
    <w:rsid w:val="006D431B"/>
    <w:rsid w:val="006D49E3"/>
    <w:rsid w:val="006D7F26"/>
    <w:rsid w:val="006E0608"/>
    <w:rsid w:val="006E0BA7"/>
    <w:rsid w:val="006E12FD"/>
    <w:rsid w:val="006E2015"/>
    <w:rsid w:val="006E2810"/>
    <w:rsid w:val="006E3510"/>
    <w:rsid w:val="006E3A85"/>
    <w:rsid w:val="006F0E1A"/>
    <w:rsid w:val="006F4F62"/>
    <w:rsid w:val="006F5502"/>
    <w:rsid w:val="006F7DC2"/>
    <w:rsid w:val="00713B0C"/>
    <w:rsid w:val="007140A0"/>
    <w:rsid w:val="00714E6C"/>
    <w:rsid w:val="00715FDD"/>
    <w:rsid w:val="007169CC"/>
    <w:rsid w:val="00717682"/>
    <w:rsid w:val="00724BD3"/>
    <w:rsid w:val="00732B3B"/>
    <w:rsid w:val="00734033"/>
    <w:rsid w:val="00737A9A"/>
    <w:rsid w:val="00741BC1"/>
    <w:rsid w:val="00745CBE"/>
    <w:rsid w:val="00745CFF"/>
    <w:rsid w:val="00745D6E"/>
    <w:rsid w:val="00746EE3"/>
    <w:rsid w:val="00746FFC"/>
    <w:rsid w:val="0075031B"/>
    <w:rsid w:val="00752267"/>
    <w:rsid w:val="007534AA"/>
    <w:rsid w:val="00757B6C"/>
    <w:rsid w:val="007612A7"/>
    <w:rsid w:val="0076283B"/>
    <w:rsid w:val="00764BD7"/>
    <w:rsid w:val="00764BEE"/>
    <w:rsid w:val="00765A85"/>
    <w:rsid w:val="007665A5"/>
    <w:rsid w:val="007721A6"/>
    <w:rsid w:val="00775B4B"/>
    <w:rsid w:val="007773C4"/>
    <w:rsid w:val="00781398"/>
    <w:rsid w:val="007845F8"/>
    <w:rsid w:val="0078643A"/>
    <w:rsid w:val="007921CF"/>
    <w:rsid w:val="0079315F"/>
    <w:rsid w:val="007937CC"/>
    <w:rsid w:val="00794159"/>
    <w:rsid w:val="007970A0"/>
    <w:rsid w:val="007A0C29"/>
    <w:rsid w:val="007A2A0F"/>
    <w:rsid w:val="007A6BAC"/>
    <w:rsid w:val="007A7974"/>
    <w:rsid w:val="007B1BA2"/>
    <w:rsid w:val="007B2C98"/>
    <w:rsid w:val="007B3BA9"/>
    <w:rsid w:val="007B474C"/>
    <w:rsid w:val="007C39AF"/>
    <w:rsid w:val="007C667B"/>
    <w:rsid w:val="007D18AE"/>
    <w:rsid w:val="007D3ED7"/>
    <w:rsid w:val="007D4057"/>
    <w:rsid w:val="007D6F39"/>
    <w:rsid w:val="007E3086"/>
    <w:rsid w:val="007E346F"/>
    <w:rsid w:val="007E3DC0"/>
    <w:rsid w:val="007E6591"/>
    <w:rsid w:val="007F099E"/>
    <w:rsid w:val="007F1F70"/>
    <w:rsid w:val="007F3EF8"/>
    <w:rsid w:val="007F43C9"/>
    <w:rsid w:val="007F56C0"/>
    <w:rsid w:val="007F6004"/>
    <w:rsid w:val="0080193D"/>
    <w:rsid w:val="008021F3"/>
    <w:rsid w:val="0080634F"/>
    <w:rsid w:val="008075A0"/>
    <w:rsid w:val="00810B7D"/>
    <w:rsid w:val="008119F9"/>
    <w:rsid w:val="00817B34"/>
    <w:rsid w:val="008245C5"/>
    <w:rsid w:val="0082595B"/>
    <w:rsid w:val="00825E22"/>
    <w:rsid w:val="008275E1"/>
    <w:rsid w:val="008278D8"/>
    <w:rsid w:val="00831C59"/>
    <w:rsid w:val="00832735"/>
    <w:rsid w:val="0083309D"/>
    <w:rsid w:val="0083538B"/>
    <w:rsid w:val="008409D1"/>
    <w:rsid w:val="00843595"/>
    <w:rsid w:val="00845795"/>
    <w:rsid w:val="00854ACE"/>
    <w:rsid w:val="00864C46"/>
    <w:rsid w:val="00865A80"/>
    <w:rsid w:val="00866580"/>
    <w:rsid w:val="0086662C"/>
    <w:rsid w:val="0086794F"/>
    <w:rsid w:val="00867972"/>
    <w:rsid w:val="00871333"/>
    <w:rsid w:val="008739C0"/>
    <w:rsid w:val="00874A45"/>
    <w:rsid w:val="008757AB"/>
    <w:rsid w:val="0088336D"/>
    <w:rsid w:val="0088370C"/>
    <w:rsid w:val="00890569"/>
    <w:rsid w:val="00894D3F"/>
    <w:rsid w:val="00896C1C"/>
    <w:rsid w:val="008A4929"/>
    <w:rsid w:val="008B59A3"/>
    <w:rsid w:val="008B6568"/>
    <w:rsid w:val="008C3096"/>
    <w:rsid w:val="008D18F9"/>
    <w:rsid w:val="008D3D29"/>
    <w:rsid w:val="008D61FE"/>
    <w:rsid w:val="008D6DF5"/>
    <w:rsid w:val="008D7DE4"/>
    <w:rsid w:val="008E246E"/>
    <w:rsid w:val="008E556C"/>
    <w:rsid w:val="008E74DA"/>
    <w:rsid w:val="008F519B"/>
    <w:rsid w:val="008F5702"/>
    <w:rsid w:val="00904411"/>
    <w:rsid w:val="00905E9C"/>
    <w:rsid w:val="009069AF"/>
    <w:rsid w:val="00910798"/>
    <w:rsid w:val="00910E8A"/>
    <w:rsid w:val="00914FC5"/>
    <w:rsid w:val="00921A35"/>
    <w:rsid w:val="00926AD7"/>
    <w:rsid w:val="0093181B"/>
    <w:rsid w:val="009452D3"/>
    <w:rsid w:val="009454CB"/>
    <w:rsid w:val="00945B66"/>
    <w:rsid w:val="00946B82"/>
    <w:rsid w:val="00953407"/>
    <w:rsid w:val="00955181"/>
    <w:rsid w:val="00955EA5"/>
    <w:rsid w:val="00960C26"/>
    <w:rsid w:val="00961A85"/>
    <w:rsid w:val="00964DB5"/>
    <w:rsid w:val="009658DA"/>
    <w:rsid w:val="00971AE9"/>
    <w:rsid w:val="00971F96"/>
    <w:rsid w:val="00972D44"/>
    <w:rsid w:val="009733B3"/>
    <w:rsid w:val="009747C9"/>
    <w:rsid w:val="00974E88"/>
    <w:rsid w:val="00982C46"/>
    <w:rsid w:val="00985458"/>
    <w:rsid w:val="00985622"/>
    <w:rsid w:val="009876CF"/>
    <w:rsid w:val="009914DE"/>
    <w:rsid w:val="009953D0"/>
    <w:rsid w:val="00996939"/>
    <w:rsid w:val="00997DFC"/>
    <w:rsid w:val="009A0CC3"/>
    <w:rsid w:val="009A195A"/>
    <w:rsid w:val="009A6EF3"/>
    <w:rsid w:val="009B0655"/>
    <w:rsid w:val="009B0D9D"/>
    <w:rsid w:val="009B4A28"/>
    <w:rsid w:val="009C1E44"/>
    <w:rsid w:val="009C1F7A"/>
    <w:rsid w:val="009C5D73"/>
    <w:rsid w:val="009E5E0C"/>
    <w:rsid w:val="009E7E1F"/>
    <w:rsid w:val="009F0545"/>
    <w:rsid w:val="009F61B8"/>
    <w:rsid w:val="00A02407"/>
    <w:rsid w:val="00A03F77"/>
    <w:rsid w:val="00A15ECF"/>
    <w:rsid w:val="00A20C0B"/>
    <w:rsid w:val="00A24BE9"/>
    <w:rsid w:val="00A24C94"/>
    <w:rsid w:val="00A27DD6"/>
    <w:rsid w:val="00A30CF7"/>
    <w:rsid w:val="00A34564"/>
    <w:rsid w:val="00A34EEF"/>
    <w:rsid w:val="00A42D3D"/>
    <w:rsid w:val="00A4326A"/>
    <w:rsid w:val="00A442B5"/>
    <w:rsid w:val="00A50553"/>
    <w:rsid w:val="00A5295C"/>
    <w:rsid w:val="00A64470"/>
    <w:rsid w:val="00A65534"/>
    <w:rsid w:val="00A65776"/>
    <w:rsid w:val="00A66782"/>
    <w:rsid w:val="00A6700E"/>
    <w:rsid w:val="00A777F3"/>
    <w:rsid w:val="00A82EFF"/>
    <w:rsid w:val="00A834F6"/>
    <w:rsid w:val="00A8585E"/>
    <w:rsid w:val="00A86A00"/>
    <w:rsid w:val="00A86C9F"/>
    <w:rsid w:val="00A90167"/>
    <w:rsid w:val="00A902FC"/>
    <w:rsid w:val="00A9382A"/>
    <w:rsid w:val="00AA07B1"/>
    <w:rsid w:val="00AA0C95"/>
    <w:rsid w:val="00AA0D78"/>
    <w:rsid w:val="00AA2BB9"/>
    <w:rsid w:val="00AA6E2D"/>
    <w:rsid w:val="00AA70F4"/>
    <w:rsid w:val="00AB37E1"/>
    <w:rsid w:val="00AB43C9"/>
    <w:rsid w:val="00AB6234"/>
    <w:rsid w:val="00AB65D5"/>
    <w:rsid w:val="00AB6EF4"/>
    <w:rsid w:val="00AB782B"/>
    <w:rsid w:val="00AC01E1"/>
    <w:rsid w:val="00AC1197"/>
    <w:rsid w:val="00AC2100"/>
    <w:rsid w:val="00AC42B8"/>
    <w:rsid w:val="00AD1014"/>
    <w:rsid w:val="00AD205C"/>
    <w:rsid w:val="00AE2290"/>
    <w:rsid w:val="00AE2F59"/>
    <w:rsid w:val="00AF3BFE"/>
    <w:rsid w:val="00AF5654"/>
    <w:rsid w:val="00B0071C"/>
    <w:rsid w:val="00B010FF"/>
    <w:rsid w:val="00B02DF5"/>
    <w:rsid w:val="00B03F23"/>
    <w:rsid w:val="00B05E6F"/>
    <w:rsid w:val="00B12983"/>
    <w:rsid w:val="00B17184"/>
    <w:rsid w:val="00B223C0"/>
    <w:rsid w:val="00B23634"/>
    <w:rsid w:val="00B25244"/>
    <w:rsid w:val="00B27018"/>
    <w:rsid w:val="00B36A53"/>
    <w:rsid w:val="00B37222"/>
    <w:rsid w:val="00B415AA"/>
    <w:rsid w:val="00B47B8F"/>
    <w:rsid w:val="00B5296D"/>
    <w:rsid w:val="00B52B24"/>
    <w:rsid w:val="00B63D07"/>
    <w:rsid w:val="00B64391"/>
    <w:rsid w:val="00B670F3"/>
    <w:rsid w:val="00B71F20"/>
    <w:rsid w:val="00B749E9"/>
    <w:rsid w:val="00B75FF5"/>
    <w:rsid w:val="00B76E56"/>
    <w:rsid w:val="00B84811"/>
    <w:rsid w:val="00B86AD9"/>
    <w:rsid w:val="00B90656"/>
    <w:rsid w:val="00B961A8"/>
    <w:rsid w:val="00B97742"/>
    <w:rsid w:val="00BA183C"/>
    <w:rsid w:val="00BA1C36"/>
    <w:rsid w:val="00BA3592"/>
    <w:rsid w:val="00BA50AC"/>
    <w:rsid w:val="00BA79EE"/>
    <w:rsid w:val="00BB1197"/>
    <w:rsid w:val="00BB3FF4"/>
    <w:rsid w:val="00BB47B4"/>
    <w:rsid w:val="00BC20CE"/>
    <w:rsid w:val="00BD3981"/>
    <w:rsid w:val="00BE43E7"/>
    <w:rsid w:val="00BE47C7"/>
    <w:rsid w:val="00BE5912"/>
    <w:rsid w:val="00BE60EF"/>
    <w:rsid w:val="00BE7566"/>
    <w:rsid w:val="00BE7947"/>
    <w:rsid w:val="00BF144C"/>
    <w:rsid w:val="00BF4751"/>
    <w:rsid w:val="00BF5658"/>
    <w:rsid w:val="00BF5B81"/>
    <w:rsid w:val="00BF6D6A"/>
    <w:rsid w:val="00C01FD8"/>
    <w:rsid w:val="00C02E56"/>
    <w:rsid w:val="00C03D4B"/>
    <w:rsid w:val="00C130B7"/>
    <w:rsid w:val="00C20620"/>
    <w:rsid w:val="00C20B85"/>
    <w:rsid w:val="00C242DD"/>
    <w:rsid w:val="00C26F45"/>
    <w:rsid w:val="00C27ADD"/>
    <w:rsid w:val="00C30DDF"/>
    <w:rsid w:val="00C31661"/>
    <w:rsid w:val="00C41485"/>
    <w:rsid w:val="00C41CA5"/>
    <w:rsid w:val="00C435AE"/>
    <w:rsid w:val="00C44E06"/>
    <w:rsid w:val="00C51CF2"/>
    <w:rsid w:val="00C52FAB"/>
    <w:rsid w:val="00C5433D"/>
    <w:rsid w:val="00C55610"/>
    <w:rsid w:val="00C55CFF"/>
    <w:rsid w:val="00C577CF"/>
    <w:rsid w:val="00C60ABB"/>
    <w:rsid w:val="00C66AB4"/>
    <w:rsid w:val="00C67AF3"/>
    <w:rsid w:val="00C70669"/>
    <w:rsid w:val="00C70AA5"/>
    <w:rsid w:val="00C70BF2"/>
    <w:rsid w:val="00C71F74"/>
    <w:rsid w:val="00C72E98"/>
    <w:rsid w:val="00C730B4"/>
    <w:rsid w:val="00C749F0"/>
    <w:rsid w:val="00C8408B"/>
    <w:rsid w:val="00C90E2A"/>
    <w:rsid w:val="00C919C5"/>
    <w:rsid w:val="00C93B52"/>
    <w:rsid w:val="00C93F71"/>
    <w:rsid w:val="00C94DFB"/>
    <w:rsid w:val="00C95B2F"/>
    <w:rsid w:val="00C96661"/>
    <w:rsid w:val="00CA5298"/>
    <w:rsid w:val="00CA5875"/>
    <w:rsid w:val="00CA75F4"/>
    <w:rsid w:val="00CB08D4"/>
    <w:rsid w:val="00CB2B18"/>
    <w:rsid w:val="00CB5CF0"/>
    <w:rsid w:val="00CB6D8C"/>
    <w:rsid w:val="00CB7853"/>
    <w:rsid w:val="00CC3F83"/>
    <w:rsid w:val="00CC4098"/>
    <w:rsid w:val="00CC6389"/>
    <w:rsid w:val="00CD03D5"/>
    <w:rsid w:val="00CD1698"/>
    <w:rsid w:val="00CD1C5B"/>
    <w:rsid w:val="00CE09E6"/>
    <w:rsid w:val="00CE2CF8"/>
    <w:rsid w:val="00CE4C6B"/>
    <w:rsid w:val="00CF1C18"/>
    <w:rsid w:val="00CF3B16"/>
    <w:rsid w:val="00CF6F64"/>
    <w:rsid w:val="00D006FD"/>
    <w:rsid w:val="00D011BF"/>
    <w:rsid w:val="00D07630"/>
    <w:rsid w:val="00D07B2A"/>
    <w:rsid w:val="00D12BB9"/>
    <w:rsid w:val="00D1518A"/>
    <w:rsid w:val="00D158D2"/>
    <w:rsid w:val="00D21507"/>
    <w:rsid w:val="00D3391E"/>
    <w:rsid w:val="00D35787"/>
    <w:rsid w:val="00D41658"/>
    <w:rsid w:val="00D467BF"/>
    <w:rsid w:val="00D476C3"/>
    <w:rsid w:val="00D47EE4"/>
    <w:rsid w:val="00D50292"/>
    <w:rsid w:val="00D517BE"/>
    <w:rsid w:val="00D52264"/>
    <w:rsid w:val="00D523D7"/>
    <w:rsid w:val="00D55493"/>
    <w:rsid w:val="00D55E0D"/>
    <w:rsid w:val="00D5655F"/>
    <w:rsid w:val="00D60785"/>
    <w:rsid w:val="00D609A8"/>
    <w:rsid w:val="00D66889"/>
    <w:rsid w:val="00D67BA0"/>
    <w:rsid w:val="00D70F07"/>
    <w:rsid w:val="00D71E8C"/>
    <w:rsid w:val="00D73483"/>
    <w:rsid w:val="00D77753"/>
    <w:rsid w:val="00D81683"/>
    <w:rsid w:val="00D8423A"/>
    <w:rsid w:val="00D86E04"/>
    <w:rsid w:val="00D911CC"/>
    <w:rsid w:val="00D92EAE"/>
    <w:rsid w:val="00D961EF"/>
    <w:rsid w:val="00D97396"/>
    <w:rsid w:val="00D97B7C"/>
    <w:rsid w:val="00DA2063"/>
    <w:rsid w:val="00DB00E8"/>
    <w:rsid w:val="00DB236E"/>
    <w:rsid w:val="00DB403B"/>
    <w:rsid w:val="00DB5109"/>
    <w:rsid w:val="00DB6617"/>
    <w:rsid w:val="00DC3FE6"/>
    <w:rsid w:val="00DD528E"/>
    <w:rsid w:val="00DD649C"/>
    <w:rsid w:val="00DD7C50"/>
    <w:rsid w:val="00DE1244"/>
    <w:rsid w:val="00DE1F45"/>
    <w:rsid w:val="00DE5C32"/>
    <w:rsid w:val="00DE6950"/>
    <w:rsid w:val="00DF075F"/>
    <w:rsid w:val="00DF1847"/>
    <w:rsid w:val="00DF732C"/>
    <w:rsid w:val="00DF7F57"/>
    <w:rsid w:val="00E0194B"/>
    <w:rsid w:val="00E037A2"/>
    <w:rsid w:val="00E115FE"/>
    <w:rsid w:val="00E12304"/>
    <w:rsid w:val="00E1799E"/>
    <w:rsid w:val="00E221FE"/>
    <w:rsid w:val="00E24E63"/>
    <w:rsid w:val="00E26565"/>
    <w:rsid w:val="00E349C8"/>
    <w:rsid w:val="00E35073"/>
    <w:rsid w:val="00E351C4"/>
    <w:rsid w:val="00E358E6"/>
    <w:rsid w:val="00E36FF6"/>
    <w:rsid w:val="00E448DF"/>
    <w:rsid w:val="00E473C8"/>
    <w:rsid w:val="00E47721"/>
    <w:rsid w:val="00E5066D"/>
    <w:rsid w:val="00E5213E"/>
    <w:rsid w:val="00E5308D"/>
    <w:rsid w:val="00E5528B"/>
    <w:rsid w:val="00E559E8"/>
    <w:rsid w:val="00E63569"/>
    <w:rsid w:val="00E64B08"/>
    <w:rsid w:val="00E654F7"/>
    <w:rsid w:val="00E70802"/>
    <w:rsid w:val="00E76A97"/>
    <w:rsid w:val="00E861FD"/>
    <w:rsid w:val="00E87DB2"/>
    <w:rsid w:val="00E91B13"/>
    <w:rsid w:val="00EA0804"/>
    <w:rsid w:val="00EA1F0C"/>
    <w:rsid w:val="00EA233E"/>
    <w:rsid w:val="00EA383D"/>
    <w:rsid w:val="00EB24B3"/>
    <w:rsid w:val="00EB2C02"/>
    <w:rsid w:val="00EC0037"/>
    <w:rsid w:val="00EC02B2"/>
    <w:rsid w:val="00EC25E3"/>
    <w:rsid w:val="00EC4442"/>
    <w:rsid w:val="00EC4D39"/>
    <w:rsid w:val="00ED2064"/>
    <w:rsid w:val="00ED4994"/>
    <w:rsid w:val="00ED4C38"/>
    <w:rsid w:val="00ED5DFE"/>
    <w:rsid w:val="00ED6C63"/>
    <w:rsid w:val="00ED724D"/>
    <w:rsid w:val="00EE20AF"/>
    <w:rsid w:val="00EE2BD5"/>
    <w:rsid w:val="00EF206A"/>
    <w:rsid w:val="00EF4A15"/>
    <w:rsid w:val="00EF5395"/>
    <w:rsid w:val="00EF72D9"/>
    <w:rsid w:val="00F02E8E"/>
    <w:rsid w:val="00F12E87"/>
    <w:rsid w:val="00F1620C"/>
    <w:rsid w:val="00F2471B"/>
    <w:rsid w:val="00F25802"/>
    <w:rsid w:val="00F270F1"/>
    <w:rsid w:val="00F2725B"/>
    <w:rsid w:val="00F31EE0"/>
    <w:rsid w:val="00F33932"/>
    <w:rsid w:val="00F34E60"/>
    <w:rsid w:val="00F353C0"/>
    <w:rsid w:val="00F456DE"/>
    <w:rsid w:val="00F50ECF"/>
    <w:rsid w:val="00F53030"/>
    <w:rsid w:val="00F54C3C"/>
    <w:rsid w:val="00F70306"/>
    <w:rsid w:val="00F70A9F"/>
    <w:rsid w:val="00F722D6"/>
    <w:rsid w:val="00F736FF"/>
    <w:rsid w:val="00F81DD9"/>
    <w:rsid w:val="00F83F87"/>
    <w:rsid w:val="00F87013"/>
    <w:rsid w:val="00F93A54"/>
    <w:rsid w:val="00F943C2"/>
    <w:rsid w:val="00FA1999"/>
    <w:rsid w:val="00FA2873"/>
    <w:rsid w:val="00FA4A05"/>
    <w:rsid w:val="00FA6B5A"/>
    <w:rsid w:val="00FB1A4E"/>
    <w:rsid w:val="00FB258D"/>
    <w:rsid w:val="00FC13D4"/>
    <w:rsid w:val="00FC38CE"/>
    <w:rsid w:val="00FC52E0"/>
    <w:rsid w:val="00FC55BA"/>
    <w:rsid w:val="00FC59D8"/>
    <w:rsid w:val="00FE10F3"/>
    <w:rsid w:val="00FE1796"/>
    <w:rsid w:val="00FE1A38"/>
    <w:rsid w:val="00FE32CC"/>
    <w:rsid w:val="00FE4313"/>
    <w:rsid w:val="00FE73BC"/>
    <w:rsid w:val="00FE7619"/>
    <w:rsid w:val="00FF0A36"/>
    <w:rsid w:val="00FF1FCA"/>
    <w:rsid w:val="00FF2FA9"/>
    <w:rsid w:val="00FF482B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BBE0"/>
  <w15:chartTrackingRefBased/>
  <w15:docId w15:val="{F3A9A4FF-49DF-4B28-81D4-F1561081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DF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D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D31328BF.dotm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Lenssen, Petra - 21100 HA Seelsorgebereiche</dc:creator>
  <cp:keywords/>
  <dc:description/>
  <cp:lastModifiedBy>Lenssen, Petra - 21100 HA Seelsorgebereiche</cp:lastModifiedBy>
  <cp:revision>1</cp:revision>
  <dcterms:created xsi:type="dcterms:W3CDTF">2019-07-30T07:44:00Z</dcterms:created>
  <dcterms:modified xsi:type="dcterms:W3CDTF">2019-07-30T07:47:00Z</dcterms:modified>
</cp:coreProperties>
</file>